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141"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720"/>
        <w:gridCol w:w="6177"/>
        <w:gridCol w:w="244"/>
      </w:tblGrid>
      <w:tr w:rsidR="00F85DED" w:rsidRPr="00CC70D2" w:rsidTr="002B1AF8">
        <w:trPr>
          <w:trHeight w:val="992"/>
        </w:trPr>
        <w:tc>
          <w:tcPr>
            <w:tcW w:w="2720" w:type="dxa"/>
            <w:shd w:val="clear" w:color="auto" w:fill="auto"/>
          </w:tcPr>
          <w:p w:rsidR="00F85DED" w:rsidRPr="00167912" w:rsidRDefault="00FB1253" w:rsidP="0057010B">
            <w:pPr>
              <w:rPr>
                <w:sz w:val="22"/>
                <w:szCs w:val="22"/>
              </w:rPr>
            </w:pPr>
            <w:r>
              <w:rPr>
                <w:sz w:val="22"/>
                <w:szCs w:val="22"/>
              </w:rPr>
              <w:pict w14:anchorId="2A18C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pt" fillcolor="window">
                  <v:imagedata r:id="rId9" o:title="TOWNLOGO"/>
                </v:shape>
              </w:pict>
            </w:r>
          </w:p>
        </w:tc>
        <w:tc>
          <w:tcPr>
            <w:tcW w:w="6177" w:type="dxa"/>
            <w:shd w:val="clear" w:color="auto" w:fill="auto"/>
          </w:tcPr>
          <w:p w:rsidR="00F85DED" w:rsidRPr="001252DC" w:rsidRDefault="00F85DED" w:rsidP="0057010B">
            <w:pPr>
              <w:jc w:val="right"/>
              <w:rPr>
                <w:b/>
                <w:sz w:val="20"/>
              </w:rPr>
            </w:pPr>
            <w:r w:rsidRPr="001252DC">
              <w:rPr>
                <w:b/>
                <w:sz w:val="20"/>
              </w:rPr>
              <w:t>TOWN OF  NORTHBOROUGH</w:t>
            </w:r>
          </w:p>
          <w:p w:rsidR="00F85DED" w:rsidRPr="001252DC" w:rsidRDefault="00F85DED" w:rsidP="0057010B">
            <w:pPr>
              <w:jc w:val="right"/>
              <w:rPr>
                <w:sz w:val="20"/>
              </w:rPr>
            </w:pPr>
            <w:r w:rsidRPr="001252DC">
              <w:rPr>
                <w:sz w:val="20"/>
              </w:rPr>
              <w:t>Town Offices</w:t>
            </w:r>
          </w:p>
          <w:p w:rsidR="00F85DED" w:rsidRPr="001252DC" w:rsidRDefault="00F85DED" w:rsidP="0057010B">
            <w:pPr>
              <w:jc w:val="right"/>
              <w:rPr>
                <w:sz w:val="20"/>
              </w:rPr>
            </w:pPr>
            <w:r w:rsidRPr="001252DC">
              <w:rPr>
                <w:sz w:val="20"/>
              </w:rPr>
              <w:t>63 Main Street</w:t>
            </w:r>
          </w:p>
          <w:p w:rsidR="00F85DED" w:rsidRPr="001252DC" w:rsidRDefault="00F85DED" w:rsidP="0057010B">
            <w:pPr>
              <w:jc w:val="right"/>
              <w:rPr>
                <w:sz w:val="20"/>
              </w:rPr>
            </w:pPr>
            <w:r w:rsidRPr="001252DC">
              <w:rPr>
                <w:sz w:val="20"/>
              </w:rPr>
              <w:t>Northborough, MA 01532-1994</w:t>
            </w:r>
          </w:p>
          <w:p w:rsidR="00F85DED" w:rsidRPr="001252DC" w:rsidRDefault="00F85DED" w:rsidP="0057010B">
            <w:pPr>
              <w:jc w:val="right"/>
              <w:rPr>
                <w:sz w:val="20"/>
              </w:rPr>
            </w:pPr>
            <w:r w:rsidRPr="001252DC">
              <w:rPr>
                <w:sz w:val="20"/>
              </w:rPr>
              <w:t>(508) 393-5040 Phone</w:t>
            </w:r>
          </w:p>
          <w:p w:rsidR="00F85DED" w:rsidRPr="001252DC" w:rsidRDefault="00F85DED" w:rsidP="0057010B">
            <w:pPr>
              <w:jc w:val="right"/>
              <w:rPr>
                <w:sz w:val="20"/>
              </w:rPr>
            </w:pPr>
            <w:r w:rsidRPr="001252DC">
              <w:rPr>
                <w:sz w:val="20"/>
              </w:rPr>
              <w:t>(508) 393-6996 Fax</w:t>
            </w:r>
          </w:p>
          <w:p w:rsidR="00F85DED" w:rsidRPr="00167912" w:rsidRDefault="00F85DED" w:rsidP="0057010B">
            <w:pPr>
              <w:jc w:val="right"/>
              <w:rPr>
                <w:rFonts w:ascii="Times New Roman" w:hAnsi="Times New Roman"/>
                <w:sz w:val="22"/>
                <w:szCs w:val="22"/>
              </w:rPr>
            </w:pPr>
          </w:p>
        </w:tc>
        <w:tc>
          <w:tcPr>
            <w:tcW w:w="244" w:type="dxa"/>
            <w:shd w:val="clear" w:color="auto" w:fill="auto"/>
          </w:tcPr>
          <w:p w:rsidR="00F85DED" w:rsidRPr="00167912" w:rsidRDefault="00F85DED" w:rsidP="0057010B">
            <w:pPr>
              <w:rPr>
                <w:sz w:val="22"/>
                <w:szCs w:val="22"/>
              </w:rPr>
            </w:pPr>
          </w:p>
        </w:tc>
      </w:tr>
    </w:tbl>
    <w:p w:rsidR="00F27667" w:rsidRDefault="00F27667" w:rsidP="00F27667">
      <w:pPr>
        <w:pStyle w:val="Heading1"/>
        <w:spacing w:before="120"/>
        <w:rPr>
          <w:color w:val="auto"/>
          <w:sz w:val="40"/>
          <w:szCs w:val="40"/>
        </w:rPr>
      </w:pPr>
      <w:r>
        <w:rPr>
          <w:color w:val="auto"/>
          <w:sz w:val="40"/>
          <w:szCs w:val="40"/>
        </w:rPr>
        <w:t>Press Release</w:t>
      </w:r>
    </w:p>
    <w:p w:rsidR="00F27667" w:rsidRDefault="00F27667" w:rsidP="00F27667">
      <w:pPr>
        <w:rPr>
          <w:rFonts w:ascii="Times New Roman" w:eastAsiaTheme="minorHAnsi" w:hAnsi="Times New Roman"/>
          <w:sz w:val="24"/>
          <w:szCs w:val="24"/>
        </w:rPr>
      </w:pPr>
      <w:r>
        <w:rPr>
          <w:rFonts w:ascii="Times New Roman" w:hAnsi="Times New Roman"/>
          <w:sz w:val="24"/>
          <w:szCs w:val="24"/>
        </w:rPr>
        <w:t xml:space="preserve">Date: </w:t>
      </w:r>
      <w:r w:rsidR="00E66491">
        <w:rPr>
          <w:rFonts w:ascii="Times New Roman" w:hAnsi="Times New Roman"/>
          <w:sz w:val="24"/>
          <w:szCs w:val="24"/>
        </w:rPr>
        <w:t>Friday June 12</w:t>
      </w:r>
      <w:r w:rsidR="00800873">
        <w:rPr>
          <w:rFonts w:ascii="Times New Roman" w:hAnsi="Times New Roman"/>
          <w:sz w:val="24"/>
          <w:szCs w:val="24"/>
        </w:rPr>
        <w:t>, 2020</w:t>
      </w:r>
    </w:p>
    <w:p w:rsidR="00F27667" w:rsidRDefault="00F27667" w:rsidP="00F27667">
      <w:pPr>
        <w:rPr>
          <w:rFonts w:ascii="Times New Roman" w:eastAsiaTheme="minorHAnsi" w:hAnsi="Times New Roman"/>
          <w:sz w:val="24"/>
          <w:szCs w:val="24"/>
        </w:rPr>
      </w:pPr>
    </w:p>
    <w:p w:rsidR="00800873" w:rsidRPr="00800873" w:rsidRDefault="00F27667" w:rsidP="00800873">
      <w:pPr>
        <w:pStyle w:val="Default"/>
        <w:rPr>
          <w:rFonts w:ascii="Times New Roman" w:hAnsi="Times New Roman" w:cs="Times New Roman"/>
        </w:rPr>
      </w:pPr>
      <w:r>
        <w:rPr>
          <w:rStyle w:val="BoldTextChar"/>
          <w:rFonts w:ascii="Times New Roman" w:hAnsi="Times New Roman"/>
          <w:sz w:val="24"/>
          <w:szCs w:val="24"/>
        </w:rPr>
        <w:t xml:space="preserve">Northborough, MA: </w:t>
      </w:r>
      <w:r>
        <w:rPr>
          <w:rFonts w:ascii="Times New Roman" w:hAnsi="Times New Roman"/>
        </w:rPr>
        <w:t> </w:t>
      </w:r>
      <w:r w:rsidR="00800873" w:rsidRPr="00800873">
        <w:rPr>
          <w:rFonts w:ascii="Times New Roman" w:hAnsi="Times New Roman" w:cs="Times New Roman"/>
        </w:rPr>
        <w:t xml:space="preserve">TOWN OF NORTHBOROUGH </w:t>
      </w:r>
    </w:p>
    <w:p w:rsidR="00800873" w:rsidRPr="00800873" w:rsidRDefault="00800873" w:rsidP="00800873">
      <w:pPr>
        <w:pStyle w:val="Default"/>
        <w:rPr>
          <w:rFonts w:ascii="Times New Roman" w:hAnsi="Times New Roman" w:cs="Times New Roman"/>
        </w:rPr>
      </w:pPr>
      <w:r w:rsidRPr="00800873">
        <w:rPr>
          <w:rFonts w:ascii="Times New Roman" w:hAnsi="Times New Roman" w:cs="Times New Roman"/>
        </w:rPr>
        <w:t>OUTDOOR RECREATIONAL FACILITY REOPENING</w:t>
      </w:r>
      <w:r>
        <w:rPr>
          <w:rFonts w:ascii="Times New Roman" w:hAnsi="Times New Roman" w:cs="Times New Roman"/>
        </w:rPr>
        <w:t xml:space="preserve"> </w:t>
      </w:r>
      <w:r w:rsidRPr="00800873">
        <w:rPr>
          <w:rFonts w:ascii="Times New Roman" w:hAnsi="Times New Roman" w:cs="Times New Roman"/>
        </w:rPr>
        <w:t>PHASE II</w:t>
      </w:r>
    </w:p>
    <w:p w:rsidR="00800873" w:rsidRPr="00800873" w:rsidRDefault="00800873" w:rsidP="00800873">
      <w:pPr>
        <w:pStyle w:val="Default"/>
        <w:rPr>
          <w:rFonts w:ascii="Times New Roman" w:hAnsi="Times New Roman" w:cs="Times New Roman"/>
        </w:rPr>
      </w:pPr>
    </w:p>
    <w:p w:rsidR="00800873" w:rsidRPr="00800873" w:rsidRDefault="00800873" w:rsidP="00800873">
      <w:pPr>
        <w:pStyle w:val="Default"/>
        <w:rPr>
          <w:rFonts w:ascii="Times New Roman" w:hAnsi="Times New Roman" w:cs="Times New Roman"/>
        </w:rPr>
      </w:pPr>
      <w:r w:rsidRPr="00800873">
        <w:rPr>
          <w:rFonts w:ascii="Times New Roman" w:hAnsi="Times New Roman" w:cs="Times New Roman"/>
        </w:rPr>
        <w:t>We are pleased to announce that the Town will be opening all Town Playgrounds on Saturday, June 20</w:t>
      </w:r>
      <w:r w:rsidRPr="00800873">
        <w:rPr>
          <w:rFonts w:ascii="Times New Roman" w:hAnsi="Times New Roman" w:cs="Times New Roman"/>
          <w:vertAlign w:val="superscript"/>
        </w:rPr>
        <w:t>th</w:t>
      </w:r>
      <w:r w:rsidRPr="00800873">
        <w:rPr>
          <w:rFonts w:ascii="Times New Roman" w:hAnsi="Times New Roman" w:cs="Times New Roman"/>
        </w:rPr>
        <w:t>. All playgrounds will be routinely cleaned by the DPW and School Dept. We do ask that you do not leave any toys at the playgrounds, staff will not clean them.</w:t>
      </w:r>
    </w:p>
    <w:p w:rsidR="00800873" w:rsidRPr="00800873" w:rsidRDefault="00800873" w:rsidP="00800873">
      <w:pPr>
        <w:pStyle w:val="Default"/>
        <w:rPr>
          <w:rFonts w:ascii="Times New Roman" w:hAnsi="Times New Roman" w:cs="Times New Roman"/>
        </w:rPr>
      </w:pPr>
    </w:p>
    <w:p w:rsidR="00800873" w:rsidRPr="00800873" w:rsidRDefault="00800873" w:rsidP="00800873">
      <w:pPr>
        <w:pStyle w:val="Default"/>
        <w:rPr>
          <w:rFonts w:ascii="Times New Roman" w:hAnsi="Times New Roman" w:cs="Times New Roman"/>
        </w:rPr>
      </w:pPr>
      <w:r w:rsidRPr="00800873">
        <w:rPr>
          <w:rFonts w:ascii="Times New Roman" w:hAnsi="Times New Roman" w:cs="Times New Roman"/>
        </w:rPr>
        <w:t xml:space="preserve">The Splash Pad at </w:t>
      </w:r>
      <w:proofErr w:type="spellStart"/>
      <w:r w:rsidRPr="00800873">
        <w:rPr>
          <w:rFonts w:ascii="Times New Roman" w:hAnsi="Times New Roman" w:cs="Times New Roman"/>
        </w:rPr>
        <w:t>Assabet</w:t>
      </w:r>
      <w:proofErr w:type="spellEnd"/>
      <w:r w:rsidRPr="00800873">
        <w:rPr>
          <w:rFonts w:ascii="Times New Roman" w:hAnsi="Times New Roman" w:cs="Times New Roman"/>
        </w:rPr>
        <w:t xml:space="preserve"> Park will open on Saturday June 20</w:t>
      </w:r>
      <w:r w:rsidRPr="00800873">
        <w:rPr>
          <w:rFonts w:ascii="Times New Roman" w:hAnsi="Times New Roman" w:cs="Times New Roman"/>
          <w:vertAlign w:val="superscript"/>
        </w:rPr>
        <w:t>th</w:t>
      </w:r>
      <w:r w:rsidRPr="00800873">
        <w:rPr>
          <w:rFonts w:ascii="Times New Roman" w:hAnsi="Times New Roman" w:cs="Times New Roman"/>
        </w:rPr>
        <w:t xml:space="preserve">. Hours are posted on the Recreation website: </w:t>
      </w:r>
      <w:hyperlink r:id="rId10" w:history="1">
        <w:r w:rsidRPr="00800873">
          <w:rPr>
            <w:rStyle w:val="Hyperlink"/>
            <w:rFonts w:ascii="Times New Roman" w:hAnsi="Times New Roman" w:cs="Times New Roman"/>
          </w:rPr>
          <w:t>www.northboroughrecreation.com</w:t>
        </w:r>
      </w:hyperlink>
    </w:p>
    <w:p w:rsidR="00800873" w:rsidRPr="00800873" w:rsidRDefault="00800873" w:rsidP="00800873">
      <w:pPr>
        <w:pStyle w:val="Default"/>
        <w:rPr>
          <w:rFonts w:ascii="Times New Roman" w:hAnsi="Times New Roman" w:cs="Times New Roman"/>
        </w:rPr>
      </w:pPr>
    </w:p>
    <w:p w:rsidR="00800873" w:rsidRPr="00800873" w:rsidRDefault="00800873" w:rsidP="00800873">
      <w:pPr>
        <w:pStyle w:val="Default"/>
        <w:rPr>
          <w:rFonts w:ascii="Times New Roman" w:hAnsi="Times New Roman" w:cs="Times New Roman"/>
        </w:rPr>
      </w:pPr>
      <w:r w:rsidRPr="00800873">
        <w:rPr>
          <w:rFonts w:ascii="Times New Roman" w:hAnsi="Times New Roman" w:cs="Times New Roman"/>
        </w:rPr>
        <w:t xml:space="preserve">The Town playing fields will be opened Monday, June 15 for Town youth sports practices only. Please see State guidelines for details: </w:t>
      </w:r>
      <w:hyperlink r:id="rId11" w:history="1">
        <w:r w:rsidRPr="00800873">
          <w:rPr>
            <w:rStyle w:val="Hyperlink"/>
            <w:rFonts w:ascii="Times New Roman" w:hAnsi="Times New Roman" w:cs="Times New Roman"/>
          </w:rPr>
          <w:t>https://www.mass.gov/doc/outdoor-adult-sports-supervised-youth-sports-leagues-summer-sports-camps/download</w:t>
        </w:r>
      </w:hyperlink>
    </w:p>
    <w:p w:rsidR="00800873" w:rsidRPr="00800873" w:rsidRDefault="00800873" w:rsidP="00800873">
      <w:pPr>
        <w:pStyle w:val="Default"/>
        <w:rPr>
          <w:rFonts w:ascii="Times New Roman" w:hAnsi="Times New Roman" w:cs="Times New Roman"/>
        </w:rPr>
      </w:pPr>
    </w:p>
    <w:p w:rsidR="00800873" w:rsidRPr="00800873" w:rsidRDefault="00800873" w:rsidP="00800873">
      <w:pPr>
        <w:pStyle w:val="Default"/>
        <w:spacing w:after="524"/>
        <w:rPr>
          <w:rFonts w:ascii="Times New Roman" w:hAnsi="Times New Roman" w:cs="Times New Roman"/>
          <w:color w:val="auto"/>
        </w:rPr>
      </w:pPr>
      <w:r w:rsidRPr="00800873">
        <w:rPr>
          <w:rFonts w:ascii="Times New Roman" w:hAnsi="Times New Roman" w:cs="Times New Roman"/>
          <w:color w:val="auto"/>
        </w:rPr>
        <w:t>All Playground users should have a face covering with them at all times. Users must practice physical distancing by remaining 6 feet away from others, at all times. If 6’ of distancing cannot be maintained, face coverings should be used. Adults and children should wash their hands and use hand sanitizer before and after visiting this playground. No gatherings of more than 10 people are allowed. If Playground is crowded, new arrivals should leave and come back or visit another playground.</w:t>
      </w:r>
    </w:p>
    <w:p w:rsidR="00165C32" w:rsidRPr="00E6171D" w:rsidRDefault="00165C32" w:rsidP="00800873">
      <w:pPr>
        <w:rPr>
          <w:rFonts w:ascii="Times New Roman" w:hAnsi="Times New Roman"/>
          <w:sz w:val="24"/>
          <w:szCs w:val="24"/>
        </w:rPr>
      </w:pPr>
    </w:p>
    <w:p w:rsidR="00165C32" w:rsidRPr="00E6171D" w:rsidRDefault="00165C32" w:rsidP="00BB4C11">
      <w:pPr>
        <w:pStyle w:val="Text"/>
        <w:rPr>
          <w:rFonts w:ascii="Times New Roman" w:hAnsi="Times New Roman"/>
          <w:sz w:val="24"/>
          <w:szCs w:val="24"/>
        </w:rPr>
      </w:pPr>
    </w:p>
    <w:p w:rsidR="00165C32" w:rsidRDefault="00165C32" w:rsidP="00BB4C11">
      <w:pPr>
        <w:pStyle w:val="Text"/>
        <w:rPr>
          <w:sz w:val="20"/>
          <w:szCs w:val="20"/>
        </w:rPr>
      </w:pPr>
    </w:p>
    <w:p w:rsidR="0082752C" w:rsidRDefault="0082752C" w:rsidP="0082752C">
      <w:pPr>
        <w:pStyle w:val="Text"/>
      </w:pPr>
    </w:p>
    <w:sectPr w:rsidR="0082752C" w:rsidSect="001252DC">
      <w:headerReference w:type="even" r:id="rId12"/>
      <w:headerReference w:type="default" r:id="rId13"/>
      <w:footerReference w:type="first" r:id="rId14"/>
      <w:pgSz w:w="12240" w:h="15840" w:code="1"/>
      <w:pgMar w:top="1987" w:right="1440" w:bottom="1728"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53" w:rsidRDefault="00FB1253">
      <w:r>
        <w:separator/>
      </w:r>
    </w:p>
    <w:p w:rsidR="00FB1253" w:rsidRDefault="00FB1253"/>
  </w:endnote>
  <w:endnote w:type="continuationSeparator" w:id="0">
    <w:p w:rsidR="00FB1253" w:rsidRDefault="00FB1253">
      <w:r>
        <w:continuationSeparator/>
      </w:r>
    </w:p>
    <w:p w:rsidR="00FB1253" w:rsidRDefault="00FB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Pr="00712A69" w:rsidRDefault="005D115F" w:rsidP="005B2512">
    <w:pPr>
      <w:pStyle w:val="Footer"/>
      <w:rPr>
        <w:color w:val="auto"/>
      </w:rPr>
    </w:pPr>
    <w:r w:rsidRPr="00712A69">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53" w:rsidRDefault="00FB1253">
      <w:r>
        <w:separator/>
      </w:r>
    </w:p>
    <w:p w:rsidR="00FB1253" w:rsidRDefault="00FB1253"/>
  </w:footnote>
  <w:footnote w:type="continuationSeparator" w:id="0">
    <w:p w:rsidR="00FB1253" w:rsidRDefault="00FB1253">
      <w:r>
        <w:continuationSeparator/>
      </w:r>
    </w:p>
    <w:p w:rsidR="00FB1253" w:rsidRDefault="00FB1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Default="00491175" w:rsidP="005B2512">
    <w:pPr>
      <w:pStyle w:val="Header"/>
    </w:pPr>
    <w:r>
      <w:t>Town of Northborough – Fire chief Appointment</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4D1CB6">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2521"/>
    <w:multiLevelType w:val="hybridMultilevel"/>
    <w:tmpl w:val="2B7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97"/>
    <w:rsid w:val="00021624"/>
    <w:rsid w:val="00044DD2"/>
    <w:rsid w:val="000B3AAB"/>
    <w:rsid w:val="000F19E5"/>
    <w:rsid w:val="001252DC"/>
    <w:rsid w:val="00165C32"/>
    <w:rsid w:val="00167912"/>
    <w:rsid w:val="00193DC0"/>
    <w:rsid w:val="00216005"/>
    <w:rsid w:val="00244984"/>
    <w:rsid w:val="002B1AF8"/>
    <w:rsid w:val="002E5E1E"/>
    <w:rsid w:val="0036567F"/>
    <w:rsid w:val="0036698E"/>
    <w:rsid w:val="004155D1"/>
    <w:rsid w:val="004350AC"/>
    <w:rsid w:val="004469CC"/>
    <w:rsid w:val="00471EC9"/>
    <w:rsid w:val="00472DF6"/>
    <w:rsid w:val="00491175"/>
    <w:rsid w:val="004C3EAE"/>
    <w:rsid w:val="004D1CB6"/>
    <w:rsid w:val="004D6D04"/>
    <w:rsid w:val="00510FA8"/>
    <w:rsid w:val="00562539"/>
    <w:rsid w:val="005B2512"/>
    <w:rsid w:val="005D115F"/>
    <w:rsid w:val="00616C72"/>
    <w:rsid w:val="00661680"/>
    <w:rsid w:val="00686277"/>
    <w:rsid w:val="006C081F"/>
    <w:rsid w:val="00712A69"/>
    <w:rsid w:val="00767EAA"/>
    <w:rsid w:val="00791164"/>
    <w:rsid w:val="007B06A0"/>
    <w:rsid w:val="007C6142"/>
    <w:rsid w:val="00800873"/>
    <w:rsid w:val="00801F65"/>
    <w:rsid w:val="0082752C"/>
    <w:rsid w:val="008437FD"/>
    <w:rsid w:val="00845A3E"/>
    <w:rsid w:val="00883FA3"/>
    <w:rsid w:val="008A414E"/>
    <w:rsid w:val="008A59CF"/>
    <w:rsid w:val="008C32EE"/>
    <w:rsid w:val="008D3D1E"/>
    <w:rsid w:val="00937C85"/>
    <w:rsid w:val="00981453"/>
    <w:rsid w:val="0099061F"/>
    <w:rsid w:val="00995FC9"/>
    <w:rsid w:val="009E1E31"/>
    <w:rsid w:val="00A55386"/>
    <w:rsid w:val="00A62DF6"/>
    <w:rsid w:val="00A77C2A"/>
    <w:rsid w:val="00AC3AE8"/>
    <w:rsid w:val="00AD1436"/>
    <w:rsid w:val="00AD7568"/>
    <w:rsid w:val="00B71495"/>
    <w:rsid w:val="00BB4C11"/>
    <w:rsid w:val="00D11961"/>
    <w:rsid w:val="00D85AA6"/>
    <w:rsid w:val="00DA4926"/>
    <w:rsid w:val="00DB5E11"/>
    <w:rsid w:val="00E054A8"/>
    <w:rsid w:val="00E14CE3"/>
    <w:rsid w:val="00E26E87"/>
    <w:rsid w:val="00E6171D"/>
    <w:rsid w:val="00E66491"/>
    <w:rsid w:val="00E777A4"/>
    <w:rsid w:val="00EC3C64"/>
    <w:rsid w:val="00F07597"/>
    <w:rsid w:val="00F2287F"/>
    <w:rsid w:val="00F2661F"/>
    <w:rsid w:val="00F27667"/>
    <w:rsid w:val="00F306CE"/>
    <w:rsid w:val="00F56FE3"/>
    <w:rsid w:val="00F85DED"/>
    <w:rsid w:val="00FB1253"/>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ListParagraph">
    <w:name w:val="List Paragraph"/>
    <w:basedOn w:val="Normal"/>
    <w:uiPriority w:val="34"/>
    <w:qFormat/>
    <w:rsid w:val="0099061F"/>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rsid w:val="00167912"/>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customStyle="1" w:styleId="Default">
    <w:name w:val="Default"/>
    <w:rsid w:val="0080087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ListParagraph">
    <w:name w:val="List Paragraph"/>
    <w:basedOn w:val="Normal"/>
    <w:uiPriority w:val="34"/>
    <w:qFormat/>
    <w:rsid w:val="0099061F"/>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rsid w:val="00167912"/>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customStyle="1" w:styleId="Default">
    <w:name w:val="Default"/>
    <w:rsid w:val="008008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outdoor-adult-sports-supervised-youth-sports-leagues-summer-sports-camps/downlo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thboroughrecre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intosh\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1FDD-232B-4678-9EE0-12CA193D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13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McIntosh</dc:creator>
  <cp:lastModifiedBy>Allison Lane</cp:lastModifiedBy>
  <cp:revision>3</cp:revision>
  <cp:lastPrinted>2016-01-12T15:06:00Z</cp:lastPrinted>
  <dcterms:created xsi:type="dcterms:W3CDTF">2020-06-11T17:40:00Z</dcterms:created>
  <dcterms:modified xsi:type="dcterms:W3CDTF">2020-06-12T14:50:00Z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